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5" w:rsidRPr="00575911" w:rsidRDefault="00DA58A5" w:rsidP="00575911">
      <w:pPr>
        <w:ind w:left="5664"/>
        <w:jc w:val="right"/>
        <w:rPr>
          <w:color w:val="000000"/>
        </w:rPr>
      </w:pPr>
      <w:r w:rsidRPr="00575911">
        <w:rPr>
          <w:color w:val="000000"/>
        </w:rPr>
        <w:t xml:space="preserve">2018-2019 m. m. veiklos plano </w:t>
      </w:r>
    </w:p>
    <w:p w:rsidR="00DA58A5" w:rsidRPr="00575911" w:rsidRDefault="00DA58A5" w:rsidP="00575911">
      <w:pPr>
        <w:jc w:val="right"/>
        <w:rPr>
          <w:color w:val="000000"/>
        </w:rPr>
      </w:pPr>
      <w:r w:rsidRPr="00575911">
        <w:rPr>
          <w:b/>
          <w:color w:val="000000"/>
        </w:rPr>
        <w:tab/>
        <w:t xml:space="preserve">                     </w:t>
      </w:r>
      <w:r w:rsidRPr="00575911">
        <w:rPr>
          <w:color w:val="000000"/>
        </w:rPr>
        <w:t>5 priedas</w:t>
      </w:r>
    </w:p>
    <w:p w:rsidR="00DA58A5" w:rsidRDefault="00DA58A5" w:rsidP="00575911">
      <w:pPr>
        <w:jc w:val="right"/>
        <w:rPr>
          <w:b/>
          <w:bCs/>
          <w:lang w:eastAsia="ru-RU"/>
        </w:rPr>
      </w:pPr>
    </w:p>
    <w:p w:rsidR="00DA58A5" w:rsidRPr="00AA6AC8" w:rsidRDefault="00DA58A5" w:rsidP="00575911">
      <w:pPr>
        <w:jc w:val="center"/>
        <w:rPr>
          <w:b/>
          <w:bCs/>
          <w:lang w:eastAsia="ru-RU"/>
        </w:rPr>
      </w:pPr>
      <w:bookmarkStart w:id="0" w:name="_GoBack"/>
      <w:r w:rsidRPr="00AA6AC8">
        <w:rPr>
          <w:b/>
          <w:bCs/>
          <w:lang w:eastAsia="ru-RU"/>
        </w:rPr>
        <w:t>201</w:t>
      </w:r>
      <w:r>
        <w:rPr>
          <w:b/>
          <w:bCs/>
          <w:lang w:eastAsia="ru-RU"/>
        </w:rPr>
        <w:t>8</w:t>
      </w:r>
      <w:r w:rsidRPr="00AA6AC8">
        <w:rPr>
          <w:b/>
          <w:bCs/>
          <w:lang w:eastAsia="ru-RU"/>
        </w:rPr>
        <w:t>-201</w:t>
      </w:r>
      <w:r>
        <w:rPr>
          <w:b/>
          <w:bCs/>
          <w:lang w:eastAsia="ru-RU"/>
        </w:rPr>
        <w:t>9</w:t>
      </w:r>
      <w:r w:rsidRPr="00AA6AC8">
        <w:rPr>
          <w:b/>
          <w:bCs/>
          <w:lang w:eastAsia="ru-RU"/>
        </w:rPr>
        <w:t xml:space="preserve"> M. M. MOKYKLOS BIBLIOTEKOS VEIKLOS PLANAS</w:t>
      </w:r>
    </w:p>
    <w:bookmarkEnd w:id="0"/>
    <w:p w:rsidR="00DA58A5" w:rsidRDefault="00DA58A5" w:rsidP="009E65C9">
      <w:pPr>
        <w:jc w:val="both"/>
        <w:rPr>
          <w:b/>
          <w:bCs/>
        </w:rPr>
      </w:pPr>
    </w:p>
    <w:p w:rsidR="00DA58A5" w:rsidRPr="00E34FDE" w:rsidRDefault="00DA58A5" w:rsidP="009E65C9">
      <w:pPr>
        <w:jc w:val="both"/>
        <w:rPr>
          <w:b/>
          <w:bCs/>
        </w:rPr>
      </w:pPr>
    </w:p>
    <w:p w:rsidR="00DA58A5" w:rsidRPr="00CB69D5" w:rsidRDefault="00DA58A5" w:rsidP="009E65C9">
      <w:pPr>
        <w:jc w:val="both"/>
        <w:rPr>
          <w:b/>
          <w:bCs/>
        </w:rPr>
      </w:pPr>
      <w:r>
        <w:rPr>
          <w:b/>
          <w:bCs/>
        </w:rPr>
        <w:t xml:space="preserve">Tikslas: </w:t>
      </w:r>
    </w:p>
    <w:p w:rsidR="00DA58A5" w:rsidRDefault="00DA58A5" w:rsidP="009E65C9">
      <w:pPr>
        <w:numPr>
          <w:ilvl w:val="0"/>
          <w:numId w:val="3"/>
        </w:numPr>
        <w:spacing w:line="360" w:lineRule="auto"/>
        <w:jc w:val="both"/>
      </w:pPr>
      <w:r>
        <w:t>Aktyviai dalyvauti modernėjančiame ugdymo procese. Siekti, kad biblioteka taptų informacijos centru. Tam tikslui kaupti reikalingą programinę ir mokomąją literatūrą, prenumeruoti spaudą ir plėsti informacinį-bibliografinį fondą. Gerinti mokinių skaitymo kultūrą ir ugdyti pilietiškumą, pasitelkiant turimą bibliotekoje literatūrą, spaudą ir kitas mokymo priemones. Lavinti moksleivių skonį ir ugdyti vertybines nuostatas, skatinti tautiškumą.</w:t>
      </w:r>
    </w:p>
    <w:p w:rsidR="00DA58A5" w:rsidRDefault="00DA58A5" w:rsidP="009E65C9">
      <w:pPr>
        <w:jc w:val="both"/>
      </w:pPr>
    </w:p>
    <w:p w:rsidR="00DA58A5" w:rsidRDefault="00DA58A5" w:rsidP="009E65C9">
      <w:pPr>
        <w:jc w:val="both"/>
        <w:rPr>
          <w:b/>
          <w:bCs/>
        </w:rPr>
      </w:pPr>
      <w:r>
        <w:rPr>
          <w:b/>
          <w:bCs/>
        </w:rPr>
        <w:t>Uždaviniai: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jc w:val="both"/>
      </w:pPr>
      <w:r>
        <w:t>Per metus papildyti grožinės literatūros fondą iš rėmėjų ir savivaldybės skirtų lėšų.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Tirti vadovėlių pasiūlą, paklausą ir vadovaujantis rezultatais užsakyti reikiamus vadovėlius 2018-2019 m. m.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Teikti pagalbą mokytojams planuojant ir vykdant ugdymo procesą.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Padėti mokiniams teisingai pasirinkti informaciją ir ją tinkamai paruošti.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2018-2019 m. m. bibliotekoje organizuoti literatūrines parodas skirtas rašytojų jubiliejams paminėti, rengti parodas skirtas atmintinoms datoms ir šventėms paminėti.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2018 m. rugsėjo ir spalio mėn. supažindinti pirmokus su bibliotekos darbo tvarka ir fondais.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2018 m. rugsėjo mėn. išduoti vadovėlius mokiniams pagal nustatytą grafiką.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jc w:val="both"/>
      </w:pPr>
      <w:r>
        <w:t>2018-2019 m. m. bibliotekoje kaupti informaciją:</w:t>
      </w:r>
    </w:p>
    <w:p w:rsidR="00DA58A5" w:rsidRDefault="00DA58A5" w:rsidP="009E65C9">
      <w:pPr>
        <w:spacing w:line="360" w:lineRule="auto"/>
        <w:jc w:val="both"/>
      </w:pPr>
      <w:r>
        <w:t xml:space="preserve">             profesinio informavimo ir metodikos klausimais, informacinę literatūrą, pedagogikos </w:t>
      </w:r>
    </w:p>
    <w:p w:rsidR="00DA58A5" w:rsidRDefault="00DA58A5" w:rsidP="009E65C9">
      <w:pPr>
        <w:spacing w:line="360" w:lineRule="auto"/>
        <w:jc w:val="both"/>
      </w:pPr>
      <w:r>
        <w:t xml:space="preserve">             ir sveikos gyvensenos klausimais, literatūrą skirtą mokymuisi ir laisvalaikiui, bei </w:t>
      </w:r>
    </w:p>
    <w:p w:rsidR="00DA58A5" w:rsidRDefault="00DA58A5" w:rsidP="009E65C9">
      <w:pPr>
        <w:spacing w:line="360" w:lineRule="auto"/>
        <w:jc w:val="both"/>
      </w:pPr>
      <w:r>
        <w:t xml:space="preserve">             literatūrą įvairiomis mokslo šakomis, užsienio  literatūrą skirtą kalbų lavinimui.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jc w:val="both"/>
      </w:pPr>
      <w:r>
        <w:t>Sistemingai informuoti mokytojus ir mokinius apie naujai gautą literatūrą. Tam tikslui rengti pastovias naujų knygų parodas.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jc w:val="both"/>
      </w:pPr>
      <w:r>
        <w:t>Apie naujai gautas knygas ir vadovėlius skelbti informaciją mokytojų kambaryje.</w:t>
      </w:r>
    </w:p>
    <w:p w:rsidR="00DA58A5" w:rsidRDefault="00DA58A5" w:rsidP="009E65C9">
      <w:pPr>
        <w:numPr>
          <w:ilvl w:val="0"/>
          <w:numId w:val="4"/>
        </w:numPr>
        <w:spacing w:line="360" w:lineRule="auto"/>
        <w:jc w:val="both"/>
      </w:pPr>
      <w:r>
        <w:t xml:space="preserve">Draugiškai ir demokratiškai bendrauti su mokiniais, mokytojais ir kitais bendruomenės nariais.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4620"/>
        <w:gridCol w:w="2297"/>
        <w:gridCol w:w="177"/>
        <w:gridCol w:w="108"/>
        <w:gridCol w:w="1896"/>
      </w:tblGrid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pPr>
              <w:jc w:val="both"/>
            </w:pPr>
            <w:r w:rsidRPr="00592713">
              <w:t>Eil. Nr.</w:t>
            </w:r>
          </w:p>
        </w:tc>
        <w:tc>
          <w:tcPr>
            <w:tcW w:w="4514" w:type="dxa"/>
          </w:tcPr>
          <w:p w:rsidR="00DA58A5" w:rsidRPr="00592713" w:rsidRDefault="00DA58A5" w:rsidP="008A6B2D">
            <w:pPr>
              <w:jc w:val="center"/>
            </w:pPr>
            <w:r w:rsidRPr="00592713">
              <w:t>Priemonės</w:t>
            </w:r>
          </w:p>
        </w:tc>
        <w:tc>
          <w:tcPr>
            <w:tcW w:w="2523" w:type="dxa"/>
            <w:gridSpan w:val="3"/>
          </w:tcPr>
          <w:p w:rsidR="00DA58A5" w:rsidRPr="00592713" w:rsidRDefault="00DA58A5" w:rsidP="008A6B2D">
            <w:pPr>
              <w:jc w:val="center"/>
            </w:pPr>
            <w:r w:rsidRPr="00592713">
              <w:t>Data</w:t>
            </w:r>
          </w:p>
        </w:tc>
        <w:tc>
          <w:tcPr>
            <w:tcW w:w="1853" w:type="dxa"/>
          </w:tcPr>
          <w:p w:rsidR="00DA58A5" w:rsidRPr="00592713" w:rsidRDefault="00DA58A5" w:rsidP="008A6B2D">
            <w:pPr>
              <w:jc w:val="center"/>
            </w:pPr>
            <w:r w:rsidRPr="00592713">
              <w:t>Atsakingas asmuo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pPr>
              <w:jc w:val="center"/>
            </w:pPr>
            <w:r w:rsidRPr="00592713">
              <w:t>1.</w:t>
            </w:r>
          </w:p>
        </w:tc>
        <w:tc>
          <w:tcPr>
            <w:tcW w:w="4514" w:type="dxa"/>
          </w:tcPr>
          <w:p w:rsidR="00DA58A5" w:rsidRPr="00592713" w:rsidRDefault="00DA58A5" w:rsidP="008A6B2D">
            <w:pPr>
              <w:jc w:val="center"/>
            </w:pPr>
            <w:r w:rsidRPr="00592713">
              <w:t>2</w:t>
            </w:r>
          </w:p>
        </w:tc>
        <w:tc>
          <w:tcPr>
            <w:tcW w:w="2523" w:type="dxa"/>
            <w:gridSpan w:val="3"/>
          </w:tcPr>
          <w:p w:rsidR="00DA58A5" w:rsidRPr="00592713" w:rsidRDefault="00DA58A5" w:rsidP="008A6B2D">
            <w:pPr>
              <w:jc w:val="center"/>
            </w:pPr>
            <w:r w:rsidRPr="00592713">
              <w:t>3</w:t>
            </w:r>
          </w:p>
        </w:tc>
        <w:tc>
          <w:tcPr>
            <w:tcW w:w="1853" w:type="dxa"/>
          </w:tcPr>
          <w:p w:rsidR="00DA58A5" w:rsidRPr="00592713" w:rsidRDefault="00DA58A5" w:rsidP="008A6B2D">
            <w:pPr>
              <w:jc w:val="center"/>
            </w:pPr>
            <w:r w:rsidRPr="00592713">
              <w:t>4</w:t>
            </w:r>
          </w:p>
        </w:tc>
      </w:tr>
      <w:tr w:rsidR="00DA58A5" w:rsidRPr="00592713" w:rsidTr="00C947CC">
        <w:trPr>
          <w:cantSplit/>
        </w:trPr>
        <w:tc>
          <w:tcPr>
            <w:tcW w:w="9599" w:type="dxa"/>
            <w:gridSpan w:val="6"/>
          </w:tcPr>
          <w:p w:rsidR="00DA58A5" w:rsidRPr="00592713" w:rsidRDefault="00DA58A5" w:rsidP="008A6B2D">
            <w:pPr>
              <w:jc w:val="both"/>
              <w:rPr>
                <w:b/>
                <w:bCs/>
              </w:rPr>
            </w:pPr>
            <w:r w:rsidRPr="00592713">
              <w:rPr>
                <w:b/>
                <w:bCs/>
              </w:rPr>
              <w:t>VADOVĖLIŲ FONDO SUDARYMAS, PILDYMAS, TVARKYMAS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pPr>
              <w:jc w:val="both"/>
            </w:pPr>
            <w:r w:rsidRPr="00592713">
              <w:t>1.</w:t>
            </w:r>
          </w:p>
        </w:tc>
        <w:tc>
          <w:tcPr>
            <w:tcW w:w="4514" w:type="dxa"/>
          </w:tcPr>
          <w:p w:rsidR="00DA58A5" w:rsidRPr="00592713" w:rsidRDefault="00DA58A5" w:rsidP="008A6B2D">
            <w:r w:rsidRPr="00592713">
              <w:t>Vadovėlių poreikių apklausa. Savalaikis vadovėlių užsakymas.</w:t>
            </w:r>
          </w:p>
        </w:tc>
        <w:tc>
          <w:tcPr>
            <w:tcW w:w="2417" w:type="dxa"/>
            <w:gridSpan w:val="2"/>
          </w:tcPr>
          <w:p w:rsidR="00DA58A5" w:rsidRPr="00592713" w:rsidRDefault="00DA58A5" w:rsidP="008A6B2D">
            <w:r>
              <w:t>2018 vasaris – balandis</w:t>
            </w:r>
          </w:p>
        </w:tc>
        <w:tc>
          <w:tcPr>
            <w:tcW w:w="1959" w:type="dxa"/>
            <w:gridSpan w:val="2"/>
          </w:tcPr>
          <w:p w:rsidR="00DA58A5" w:rsidRPr="00592713" w:rsidRDefault="00DA58A5" w:rsidP="008A6B2D">
            <w:pPr>
              <w:jc w:val="both"/>
            </w:pPr>
            <w:r w:rsidRPr="002F2E9C">
              <w:t>B.</w:t>
            </w:r>
            <w:r>
              <w:t xml:space="preserve"> </w:t>
            </w:r>
            <w:r w:rsidRPr="002F2E9C">
              <w:t>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pPr>
              <w:jc w:val="both"/>
            </w:pPr>
            <w:r w:rsidRPr="00592713">
              <w:t>2.</w:t>
            </w:r>
          </w:p>
        </w:tc>
        <w:tc>
          <w:tcPr>
            <w:tcW w:w="4514" w:type="dxa"/>
          </w:tcPr>
          <w:p w:rsidR="00DA58A5" w:rsidRPr="00592713" w:rsidRDefault="00DA58A5" w:rsidP="008A6B2D">
            <w:r w:rsidRPr="00592713">
              <w:t>Vadovėlių apskaita. Įforminimas.</w:t>
            </w:r>
          </w:p>
        </w:tc>
        <w:tc>
          <w:tcPr>
            <w:tcW w:w="2417" w:type="dxa"/>
            <w:gridSpan w:val="2"/>
          </w:tcPr>
          <w:p w:rsidR="00DA58A5" w:rsidRPr="00592713" w:rsidRDefault="00DA58A5" w:rsidP="008A6B2D">
            <w:r>
              <w:t>2018 balandis</w:t>
            </w:r>
            <w:r w:rsidRPr="00592713">
              <w:t xml:space="preserve"> – gruodis</w:t>
            </w:r>
          </w:p>
        </w:tc>
        <w:tc>
          <w:tcPr>
            <w:tcW w:w="1959" w:type="dxa"/>
            <w:gridSpan w:val="2"/>
          </w:tcPr>
          <w:p w:rsidR="00DA58A5" w:rsidRPr="00592713" w:rsidRDefault="00DA58A5" w:rsidP="002F2E9C">
            <w:pPr>
              <w:spacing w:line="360" w:lineRule="auto"/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pPr>
              <w:jc w:val="both"/>
            </w:pPr>
            <w:r w:rsidRPr="00592713">
              <w:t>3.</w:t>
            </w:r>
          </w:p>
        </w:tc>
        <w:tc>
          <w:tcPr>
            <w:tcW w:w="4514" w:type="dxa"/>
          </w:tcPr>
          <w:p w:rsidR="00DA58A5" w:rsidRPr="00592713" w:rsidRDefault="00DA58A5" w:rsidP="008A6B2D">
            <w:r w:rsidRPr="00592713">
              <w:t>Netinkamų ir pasenusių vadovėlių nurašymas.</w:t>
            </w:r>
          </w:p>
        </w:tc>
        <w:tc>
          <w:tcPr>
            <w:tcW w:w="2417" w:type="dxa"/>
            <w:gridSpan w:val="2"/>
          </w:tcPr>
          <w:p w:rsidR="00DA58A5" w:rsidRPr="00592713" w:rsidRDefault="00DA58A5" w:rsidP="008A6B2D">
            <w:r>
              <w:t>2018 birželį</w:t>
            </w:r>
          </w:p>
        </w:tc>
        <w:tc>
          <w:tcPr>
            <w:tcW w:w="1959" w:type="dxa"/>
            <w:gridSpan w:val="2"/>
          </w:tcPr>
          <w:p w:rsidR="00DA58A5" w:rsidRPr="00592713" w:rsidRDefault="00DA58A5" w:rsidP="008A6B2D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r w:rsidRPr="00592713">
              <w:t>4.</w:t>
            </w:r>
          </w:p>
        </w:tc>
        <w:tc>
          <w:tcPr>
            <w:tcW w:w="4514" w:type="dxa"/>
          </w:tcPr>
          <w:p w:rsidR="00DA58A5" w:rsidRPr="00592713" w:rsidRDefault="00DA58A5" w:rsidP="008A6B2D">
            <w:r w:rsidRPr="00592713">
              <w:t>Tarpbibliotekiniai mainai, apsirūpinant v</w:t>
            </w:r>
            <w:r>
              <w:t>adovėliais su miesto mokyklomis (pagal poreikį)</w:t>
            </w:r>
            <w:r w:rsidRPr="00592713">
              <w:t>.</w:t>
            </w:r>
          </w:p>
        </w:tc>
        <w:tc>
          <w:tcPr>
            <w:tcW w:w="2417" w:type="dxa"/>
            <w:gridSpan w:val="2"/>
          </w:tcPr>
          <w:p w:rsidR="00DA58A5" w:rsidRPr="00592713" w:rsidRDefault="00DA58A5" w:rsidP="002F2E9C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1959" w:type="dxa"/>
            <w:gridSpan w:val="2"/>
          </w:tcPr>
          <w:p w:rsidR="00DA58A5" w:rsidRPr="00592713" w:rsidRDefault="00DA58A5" w:rsidP="008A6B2D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r w:rsidRPr="00592713">
              <w:t>5.</w:t>
            </w:r>
          </w:p>
        </w:tc>
        <w:tc>
          <w:tcPr>
            <w:tcW w:w="4514" w:type="dxa"/>
          </w:tcPr>
          <w:p w:rsidR="00DA58A5" w:rsidRPr="00592713" w:rsidRDefault="00DA58A5" w:rsidP="008A6B2D">
            <w:r w:rsidRPr="00592713">
              <w:t>Vadovėlių surinkimas iš pradinių klasių mokytojų</w:t>
            </w:r>
            <w:r>
              <w:t>.</w:t>
            </w:r>
          </w:p>
        </w:tc>
        <w:tc>
          <w:tcPr>
            <w:tcW w:w="2417" w:type="dxa"/>
            <w:gridSpan w:val="2"/>
          </w:tcPr>
          <w:p w:rsidR="00DA58A5" w:rsidRPr="00592713" w:rsidRDefault="00DA58A5" w:rsidP="008A6B2D">
            <w:r>
              <w:t>2018</w:t>
            </w:r>
            <w:r w:rsidRPr="00592713">
              <w:t xml:space="preserve"> gegužė – birželis</w:t>
            </w:r>
          </w:p>
        </w:tc>
        <w:tc>
          <w:tcPr>
            <w:tcW w:w="1959" w:type="dxa"/>
            <w:gridSpan w:val="2"/>
          </w:tcPr>
          <w:p w:rsidR="00DA58A5" w:rsidRPr="00592713" w:rsidRDefault="00DA58A5" w:rsidP="008A6B2D">
            <w:r>
              <w:t>B. Lavrukevič</w:t>
            </w:r>
          </w:p>
        </w:tc>
      </w:tr>
      <w:tr w:rsidR="00DA58A5" w:rsidRPr="00AC791C" w:rsidTr="00C947CC">
        <w:trPr>
          <w:cantSplit/>
        </w:trPr>
        <w:tc>
          <w:tcPr>
            <w:tcW w:w="709" w:type="dxa"/>
          </w:tcPr>
          <w:p w:rsidR="00DA58A5" w:rsidRPr="00592713" w:rsidRDefault="00DA58A5" w:rsidP="008A6B2D">
            <w:r>
              <w:t xml:space="preserve">6. </w:t>
            </w:r>
          </w:p>
        </w:tc>
        <w:tc>
          <w:tcPr>
            <w:tcW w:w="4514" w:type="dxa"/>
          </w:tcPr>
          <w:p w:rsidR="00DA58A5" w:rsidRPr="00592713" w:rsidRDefault="00DA58A5" w:rsidP="008A6B2D">
            <w:r>
              <w:t>Vadovėlių išdavimas mokytojams.</w:t>
            </w:r>
          </w:p>
        </w:tc>
        <w:tc>
          <w:tcPr>
            <w:tcW w:w="2417" w:type="dxa"/>
            <w:gridSpan w:val="2"/>
          </w:tcPr>
          <w:p w:rsidR="00DA58A5" w:rsidRDefault="00DA58A5" w:rsidP="008A6B2D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1959" w:type="dxa"/>
            <w:gridSpan w:val="2"/>
          </w:tcPr>
          <w:p w:rsidR="00DA58A5" w:rsidRDefault="00DA58A5" w:rsidP="008A6B2D">
            <w:r>
              <w:t>B. Lavrukevič</w:t>
            </w:r>
          </w:p>
        </w:tc>
      </w:tr>
      <w:tr w:rsidR="00DA58A5" w:rsidRPr="00AC791C" w:rsidTr="00C947CC">
        <w:trPr>
          <w:cantSplit/>
        </w:trPr>
        <w:tc>
          <w:tcPr>
            <w:tcW w:w="9599" w:type="dxa"/>
            <w:gridSpan w:val="6"/>
          </w:tcPr>
          <w:p w:rsidR="00DA58A5" w:rsidRPr="00592713" w:rsidRDefault="00DA58A5" w:rsidP="008A6B2D">
            <w:pPr>
              <w:rPr>
                <w:b/>
                <w:bCs/>
              </w:rPr>
            </w:pPr>
            <w:r w:rsidRPr="00592713">
              <w:rPr>
                <w:b/>
                <w:bCs/>
              </w:rPr>
              <w:t>KNYGŲ FONDO SUDARYMAS, PILDYMAS, TVARKYMAS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C947CC">
            <w:pPr>
              <w:jc w:val="both"/>
            </w:pPr>
            <w:r w:rsidRPr="00592713">
              <w:t>1.</w:t>
            </w:r>
          </w:p>
        </w:tc>
        <w:tc>
          <w:tcPr>
            <w:tcW w:w="4514" w:type="dxa"/>
          </w:tcPr>
          <w:p w:rsidR="00DA58A5" w:rsidRPr="00592713" w:rsidRDefault="00DA58A5" w:rsidP="00C947CC">
            <w:r w:rsidRPr="00592713">
              <w:t>Apklausos būdu išsiaiškinti bendruomenės informacinius poreikius (mokymo priemonės, informacinė literatūra ir kiti leidiniai).</w:t>
            </w:r>
          </w:p>
        </w:tc>
        <w:tc>
          <w:tcPr>
            <w:tcW w:w="2244" w:type="dxa"/>
          </w:tcPr>
          <w:p w:rsidR="00DA58A5" w:rsidRPr="00592713" w:rsidRDefault="00DA58A5" w:rsidP="00C947CC">
            <w:r>
              <w:t>2018 vasaris</w:t>
            </w:r>
            <w:r w:rsidRPr="00592713">
              <w:t xml:space="preserve"> –</w:t>
            </w:r>
            <w:r>
              <w:t>balandis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C947CC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C947CC">
            <w:pPr>
              <w:jc w:val="both"/>
            </w:pPr>
            <w:r w:rsidRPr="00592713">
              <w:t>2.</w:t>
            </w:r>
          </w:p>
        </w:tc>
        <w:tc>
          <w:tcPr>
            <w:tcW w:w="4514" w:type="dxa"/>
          </w:tcPr>
          <w:p w:rsidR="00DA58A5" w:rsidRPr="00592713" w:rsidRDefault="00DA58A5" w:rsidP="00C947CC">
            <w:r w:rsidRPr="00592713">
              <w:t>Priimti ir įforminti į fondus knygas, įtraukti jas į katalogą.</w:t>
            </w:r>
          </w:p>
        </w:tc>
        <w:tc>
          <w:tcPr>
            <w:tcW w:w="2244" w:type="dxa"/>
          </w:tcPr>
          <w:p w:rsidR="00DA58A5" w:rsidRPr="00592713" w:rsidRDefault="00DA58A5" w:rsidP="00C947CC">
            <w:r>
              <w:t>2018</w:t>
            </w:r>
            <w:r w:rsidRPr="00592713">
              <w:t xml:space="preserve"> sausis – gruodis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C947CC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C947CC">
            <w:pPr>
              <w:jc w:val="both"/>
            </w:pPr>
            <w:r w:rsidRPr="00592713">
              <w:t>3.</w:t>
            </w:r>
          </w:p>
        </w:tc>
        <w:tc>
          <w:tcPr>
            <w:tcW w:w="4514" w:type="dxa"/>
          </w:tcPr>
          <w:p w:rsidR="00DA58A5" w:rsidRPr="00592713" w:rsidRDefault="00DA58A5" w:rsidP="00C947CC">
            <w:r w:rsidRPr="00592713">
              <w:t>Nurašyti morališkai pasenusią, netinkamą naudoti, neturinčią paklausos literatūrą.</w:t>
            </w:r>
          </w:p>
        </w:tc>
        <w:tc>
          <w:tcPr>
            <w:tcW w:w="2244" w:type="dxa"/>
          </w:tcPr>
          <w:p w:rsidR="00DA58A5" w:rsidRPr="00592713" w:rsidRDefault="00DA58A5" w:rsidP="00C947CC">
            <w:r>
              <w:t>2018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C947CC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C947CC">
            <w:pPr>
              <w:jc w:val="both"/>
            </w:pPr>
            <w:r>
              <w:t>4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C947CC">
            <w:r w:rsidRPr="00592713">
              <w:t>Tvarkyti bibliotekinę dokumentaciją: bibliotekos fondo bendrosios apskaito</w:t>
            </w:r>
            <w:r>
              <w:t>s knygą, bibliotekos fondo inven</w:t>
            </w:r>
            <w:r w:rsidRPr="00592713">
              <w:t>toriaus knygą, bibliotekos dienoraštį, vadovėlių visuminės apskaitos knygą.</w:t>
            </w:r>
          </w:p>
        </w:tc>
        <w:tc>
          <w:tcPr>
            <w:tcW w:w="2244" w:type="dxa"/>
          </w:tcPr>
          <w:p w:rsidR="00DA58A5" w:rsidRPr="00592713" w:rsidRDefault="00DA58A5" w:rsidP="00C947CC">
            <w:r>
              <w:t>2018</w:t>
            </w:r>
            <w:r w:rsidRPr="00592713">
              <w:t xml:space="preserve"> sausis – gruodis</w:t>
            </w:r>
          </w:p>
        </w:tc>
        <w:tc>
          <w:tcPr>
            <w:tcW w:w="2132" w:type="dxa"/>
            <w:gridSpan w:val="3"/>
          </w:tcPr>
          <w:p w:rsidR="00DA58A5" w:rsidRDefault="00DA58A5" w:rsidP="00C947CC">
            <w:r>
              <w:t>B. Lavrukevič</w:t>
            </w:r>
          </w:p>
        </w:tc>
      </w:tr>
      <w:tr w:rsidR="00DA58A5" w:rsidRPr="00AE1FC7" w:rsidTr="00C947CC">
        <w:trPr>
          <w:cantSplit/>
        </w:trPr>
        <w:tc>
          <w:tcPr>
            <w:tcW w:w="9599" w:type="dxa"/>
            <w:gridSpan w:val="6"/>
          </w:tcPr>
          <w:p w:rsidR="00DA58A5" w:rsidRPr="00592713" w:rsidRDefault="00DA58A5" w:rsidP="008A6B2D">
            <w:pPr>
              <w:rPr>
                <w:b/>
                <w:bCs/>
              </w:rPr>
            </w:pPr>
            <w:r w:rsidRPr="00592713">
              <w:rPr>
                <w:b/>
                <w:bCs/>
              </w:rPr>
              <w:t>DARBAS SU SKAITYTOJAIS IR LANKYTOJAIS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3247D1">
            <w:r w:rsidRPr="00592713">
              <w:t>1.</w:t>
            </w:r>
          </w:p>
        </w:tc>
        <w:tc>
          <w:tcPr>
            <w:tcW w:w="4514" w:type="dxa"/>
          </w:tcPr>
          <w:p w:rsidR="00DA58A5" w:rsidRPr="00592713" w:rsidRDefault="00DA58A5" w:rsidP="003247D1">
            <w:r w:rsidRPr="00592713">
              <w:t>Įregistruoti naujus skaitytojus.</w:t>
            </w:r>
          </w:p>
        </w:tc>
        <w:tc>
          <w:tcPr>
            <w:tcW w:w="2244" w:type="dxa"/>
          </w:tcPr>
          <w:p w:rsidR="00DA58A5" w:rsidRPr="00592713" w:rsidRDefault="00DA58A5" w:rsidP="003247D1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3247D1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3247D1">
            <w:r w:rsidRPr="00592713">
              <w:t>2.</w:t>
            </w:r>
          </w:p>
        </w:tc>
        <w:tc>
          <w:tcPr>
            <w:tcW w:w="4514" w:type="dxa"/>
          </w:tcPr>
          <w:p w:rsidR="00DA58A5" w:rsidRPr="00592713" w:rsidRDefault="00DA58A5" w:rsidP="003247D1">
            <w:r w:rsidRPr="00592713">
              <w:t>Perregistruoti skaitytojus.</w:t>
            </w:r>
          </w:p>
        </w:tc>
        <w:tc>
          <w:tcPr>
            <w:tcW w:w="2244" w:type="dxa"/>
          </w:tcPr>
          <w:p w:rsidR="00DA58A5" w:rsidRPr="00592713" w:rsidRDefault="00DA58A5" w:rsidP="003247D1">
            <w:r>
              <w:t xml:space="preserve">2018 rugsėjis 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3247D1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3247D1">
            <w:r w:rsidRPr="00592713">
              <w:t>3.</w:t>
            </w:r>
          </w:p>
        </w:tc>
        <w:tc>
          <w:tcPr>
            <w:tcW w:w="4514" w:type="dxa"/>
          </w:tcPr>
          <w:p w:rsidR="00DA58A5" w:rsidRPr="00592713" w:rsidRDefault="00DA58A5" w:rsidP="003247D1">
            <w:pPr>
              <w:rPr>
                <w:lang w:eastAsia="lt-LT"/>
              </w:rPr>
            </w:pPr>
            <w:r w:rsidRPr="0015199F">
              <w:rPr>
                <w:lang w:eastAsia="lt-LT"/>
              </w:rPr>
              <w:t xml:space="preserve">Padėti mokiniams ir mokytojams naudotis bibliotekos ištekliais ir informacinėmis </w:t>
            </w:r>
            <w:r>
              <w:rPr>
                <w:lang w:eastAsia="lt-LT"/>
              </w:rPr>
              <w:t>technologijomis, ugdyti</w:t>
            </w:r>
            <w:r w:rsidRPr="0015199F">
              <w:rPr>
                <w:lang w:eastAsia="lt-LT"/>
              </w:rPr>
              <w:t xml:space="preserve"> mokinių informacinius įgūdžius bei informacines žinias.</w:t>
            </w:r>
          </w:p>
        </w:tc>
        <w:tc>
          <w:tcPr>
            <w:tcW w:w="2244" w:type="dxa"/>
          </w:tcPr>
          <w:p w:rsidR="00DA58A5" w:rsidRPr="00592713" w:rsidRDefault="00DA58A5" w:rsidP="003247D1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3247D1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3247D1">
            <w:r w:rsidRPr="00592713">
              <w:t>4.</w:t>
            </w:r>
          </w:p>
        </w:tc>
        <w:tc>
          <w:tcPr>
            <w:tcW w:w="4514" w:type="dxa"/>
          </w:tcPr>
          <w:p w:rsidR="00DA58A5" w:rsidRPr="00592713" w:rsidRDefault="00DA58A5" w:rsidP="003247D1">
            <w:r w:rsidRPr="00592713">
              <w:t>Konsultuoti skaitytojus dėl pasirenkamos literatūros</w:t>
            </w:r>
            <w:r>
              <w:t>.</w:t>
            </w:r>
          </w:p>
        </w:tc>
        <w:tc>
          <w:tcPr>
            <w:tcW w:w="2244" w:type="dxa"/>
          </w:tcPr>
          <w:p w:rsidR="00DA58A5" w:rsidRPr="00592713" w:rsidRDefault="00DA58A5" w:rsidP="003247D1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Default="00DA58A5" w:rsidP="003247D1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3247D1">
            <w:r w:rsidRPr="00592713">
              <w:t>5.</w:t>
            </w:r>
          </w:p>
        </w:tc>
        <w:tc>
          <w:tcPr>
            <w:tcW w:w="4514" w:type="dxa"/>
          </w:tcPr>
          <w:p w:rsidR="00DA58A5" w:rsidRPr="00592713" w:rsidRDefault="00DA58A5" w:rsidP="003247D1">
            <w:r w:rsidRPr="00592713">
              <w:t>Informuoti mokyklos bendruomenę apie gautą literatūrą.</w:t>
            </w:r>
          </w:p>
        </w:tc>
        <w:tc>
          <w:tcPr>
            <w:tcW w:w="2244" w:type="dxa"/>
          </w:tcPr>
          <w:p w:rsidR="00DA58A5" w:rsidRPr="00592713" w:rsidRDefault="00DA58A5" w:rsidP="003247D1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3247D1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3247D1">
            <w:r w:rsidRPr="00592713">
              <w:t>6.</w:t>
            </w:r>
          </w:p>
        </w:tc>
        <w:tc>
          <w:tcPr>
            <w:tcW w:w="4514" w:type="dxa"/>
          </w:tcPr>
          <w:p w:rsidR="00DA58A5" w:rsidRPr="00592713" w:rsidRDefault="00DA58A5" w:rsidP="003247D1">
            <w:r w:rsidRPr="00592713">
              <w:t>Supažindinti skaitytojus ir lankytojus su bibliotekos taisyklėmis.</w:t>
            </w:r>
          </w:p>
        </w:tc>
        <w:tc>
          <w:tcPr>
            <w:tcW w:w="2244" w:type="dxa"/>
          </w:tcPr>
          <w:p w:rsidR="00DA58A5" w:rsidRPr="00592713" w:rsidRDefault="00DA58A5" w:rsidP="003247D1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3247D1">
            <w:r>
              <w:t>B. Lavrukevič</w:t>
            </w:r>
          </w:p>
        </w:tc>
      </w:tr>
      <w:tr w:rsidR="00DA58A5" w:rsidRPr="00980AF3" w:rsidTr="00C947CC">
        <w:trPr>
          <w:cantSplit/>
        </w:trPr>
        <w:tc>
          <w:tcPr>
            <w:tcW w:w="9599" w:type="dxa"/>
            <w:gridSpan w:val="6"/>
          </w:tcPr>
          <w:p w:rsidR="00DA58A5" w:rsidRPr="00592713" w:rsidRDefault="00DA58A5" w:rsidP="008A6B2D">
            <w:pPr>
              <w:rPr>
                <w:b/>
                <w:bCs/>
              </w:rPr>
            </w:pPr>
            <w:r w:rsidRPr="00592713">
              <w:rPr>
                <w:b/>
                <w:bCs/>
              </w:rPr>
              <w:t>LITERATŪROS PROPAGAVIMAS, PARODOS, RENGINIAI, EKSPOZICIJOS</w:t>
            </w:r>
          </w:p>
        </w:tc>
      </w:tr>
      <w:tr w:rsidR="00DA58A5" w:rsidRPr="00980AF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 w:rsidRPr="00592713">
              <w:t>1.</w:t>
            </w:r>
          </w:p>
        </w:tc>
        <w:tc>
          <w:tcPr>
            <w:tcW w:w="4514" w:type="dxa"/>
          </w:tcPr>
          <w:p w:rsidR="00DA58A5" w:rsidRPr="00592713" w:rsidRDefault="00DA58A5" w:rsidP="00D639A8">
            <w:r>
              <w:t xml:space="preserve">Akcija </w:t>
            </w:r>
            <w:r w:rsidRPr="00C947CC">
              <w:rPr>
                <w:b/>
              </w:rPr>
              <w:t>„Išrink  2018 metų knygą“.</w:t>
            </w:r>
            <w:r>
              <w:t xml:space="preserve"> Knygų, pretenduojančių į 2018 metų </w:t>
            </w:r>
            <w:r w:rsidRPr="00592713">
              <w:t xml:space="preserve"> knygos titulą paroda. Paroda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2019</w:t>
            </w:r>
            <w:r w:rsidRPr="00592713">
              <w:t xml:space="preserve"> sausis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pPr>
              <w:jc w:val="both"/>
            </w:pPr>
            <w:r>
              <w:t>B. Lavrukevič</w:t>
            </w:r>
          </w:p>
        </w:tc>
      </w:tr>
      <w:tr w:rsidR="00DA58A5" w:rsidRPr="00980AF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 w:rsidRPr="00592713">
              <w:t>2.</w:t>
            </w:r>
          </w:p>
        </w:tc>
        <w:tc>
          <w:tcPr>
            <w:tcW w:w="4514" w:type="dxa"/>
          </w:tcPr>
          <w:p w:rsidR="00DA58A5" w:rsidRPr="00C947CC" w:rsidRDefault="00DA58A5" w:rsidP="00D639A8">
            <w:pPr>
              <w:jc w:val="both"/>
              <w:rPr>
                <w:b/>
              </w:rPr>
            </w:pPr>
            <w:r>
              <w:t xml:space="preserve">Nuolatinė atnaujinama naujų knygų paroda </w:t>
            </w:r>
            <w:r w:rsidRPr="005F4590">
              <w:rPr>
                <w:b/>
              </w:rPr>
              <w:t>,,Naujos knygos“</w:t>
            </w:r>
            <w:r>
              <w:rPr>
                <w:b/>
              </w:rPr>
              <w:t>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balandis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980AF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3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>
              <w:t xml:space="preserve">Naujos profesinio orientavimo literatūros paroda. 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2019</w:t>
            </w:r>
            <w:r w:rsidRPr="00592713">
              <w:t xml:space="preserve"> vasaris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090176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4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B65442" w:rsidRDefault="00DA58A5" w:rsidP="00D639A8">
            <w:pPr>
              <w:rPr>
                <w:highlight w:val="yellow"/>
              </w:rPr>
            </w:pPr>
            <w:r w:rsidRPr="00B65442">
              <w:t>Renginys</w:t>
            </w:r>
            <w:r>
              <w:t>,</w:t>
            </w:r>
            <w:r w:rsidRPr="00B65442">
              <w:t xml:space="preserve"> skirtas Knygnešio dienai.</w:t>
            </w:r>
            <w:r>
              <w:t xml:space="preserve"> Knygos kelias.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 xml:space="preserve">2019 </w:t>
            </w:r>
            <w:r w:rsidRPr="00592713">
              <w:t xml:space="preserve"> kovas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5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Pirmokų supažindinimas su mokyklos biblioteka.</w:t>
            </w:r>
            <w:r>
              <w:t xml:space="preserve"> Pamoka </w:t>
            </w:r>
            <w:r w:rsidRPr="003247D1">
              <w:rPr>
                <w:b/>
              </w:rPr>
              <w:t>„Kur gyvena knygos“</w:t>
            </w:r>
            <w:r>
              <w:t xml:space="preserve"> 1 klasės mokiniams.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</w:t>
            </w:r>
            <w:r w:rsidRPr="00592713">
              <w:t xml:space="preserve"> rugsėjis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B679E0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6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Pagalba ruošiantis karjeros dienai</w:t>
            </w:r>
            <w:r>
              <w:t>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</w:t>
            </w:r>
            <w:r w:rsidRPr="00592713">
              <w:t xml:space="preserve"> lapkritis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CB7900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7.</w:t>
            </w:r>
          </w:p>
        </w:tc>
        <w:tc>
          <w:tcPr>
            <w:tcW w:w="4514" w:type="dxa"/>
          </w:tcPr>
          <w:p w:rsidR="00DA58A5" w:rsidRPr="00592713" w:rsidRDefault="00DA58A5" w:rsidP="00D639A8">
            <w:r>
              <w:t xml:space="preserve">Akcija </w:t>
            </w:r>
            <w:r>
              <w:rPr>
                <w:b/>
              </w:rPr>
              <w:t>„Knygų K</w:t>
            </w:r>
            <w:r w:rsidRPr="003247D1">
              <w:rPr>
                <w:b/>
              </w:rPr>
              <w:t>alėdos“.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</w:t>
            </w:r>
            <w:r w:rsidRPr="00592713">
              <w:t xml:space="preserve"> gruodis</w:t>
            </w:r>
          </w:p>
        </w:tc>
        <w:tc>
          <w:tcPr>
            <w:tcW w:w="2132" w:type="dxa"/>
            <w:gridSpan w:val="3"/>
          </w:tcPr>
          <w:p w:rsidR="00DA58A5" w:rsidRDefault="00DA58A5" w:rsidP="00D639A8">
            <w:r>
              <w:t>B. Lavrukevič</w:t>
            </w:r>
          </w:p>
        </w:tc>
      </w:tr>
      <w:tr w:rsidR="00DA58A5" w:rsidRPr="00575911" w:rsidTr="00C947CC">
        <w:trPr>
          <w:cantSplit/>
        </w:trPr>
        <w:tc>
          <w:tcPr>
            <w:tcW w:w="709" w:type="dxa"/>
          </w:tcPr>
          <w:p w:rsidR="00DA58A5" w:rsidRPr="00575911" w:rsidRDefault="00DA58A5" w:rsidP="00D639A8">
            <w:pPr>
              <w:rPr>
                <w:color w:val="000000"/>
              </w:rPr>
            </w:pPr>
            <w:r w:rsidRPr="00575911">
              <w:rPr>
                <w:color w:val="000000"/>
              </w:rPr>
              <w:t>8.</w:t>
            </w:r>
          </w:p>
        </w:tc>
        <w:tc>
          <w:tcPr>
            <w:tcW w:w="4514" w:type="dxa"/>
          </w:tcPr>
          <w:p w:rsidR="00DA58A5" w:rsidRPr="00575911" w:rsidRDefault="00DA58A5" w:rsidP="00D639A8">
            <w:pPr>
              <w:jc w:val="both"/>
              <w:rPr>
                <w:color w:val="000000"/>
              </w:rPr>
            </w:pPr>
            <w:r w:rsidRPr="00575911">
              <w:rPr>
                <w:color w:val="000000"/>
              </w:rPr>
              <w:t>Vincas Kudirka</w:t>
            </w:r>
            <w:r>
              <w:rPr>
                <w:color w:val="000000"/>
              </w:rPr>
              <w:t>.</w:t>
            </w:r>
            <w:r w:rsidRPr="00575911">
              <w:rPr>
                <w:color w:val="000000"/>
              </w:rPr>
              <w:t xml:space="preserve"> 160-osios gimimo metinės (1858-1899)</w:t>
            </w:r>
          </w:p>
        </w:tc>
        <w:tc>
          <w:tcPr>
            <w:tcW w:w="2244" w:type="dxa"/>
          </w:tcPr>
          <w:p w:rsidR="00DA58A5" w:rsidRPr="00575911" w:rsidRDefault="00DA58A5" w:rsidP="00D639A8">
            <w:pPr>
              <w:rPr>
                <w:color w:val="000000"/>
              </w:rPr>
            </w:pPr>
            <w:r w:rsidRPr="00575911">
              <w:rPr>
                <w:color w:val="000000"/>
              </w:rPr>
              <w:t>2018 gruodis</w:t>
            </w:r>
          </w:p>
        </w:tc>
        <w:tc>
          <w:tcPr>
            <w:tcW w:w="2132" w:type="dxa"/>
            <w:gridSpan w:val="3"/>
          </w:tcPr>
          <w:p w:rsidR="00DA58A5" w:rsidRPr="00575911" w:rsidRDefault="00DA58A5" w:rsidP="00D639A8">
            <w:pPr>
              <w:rPr>
                <w:color w:val="000000"/>
              </w:rPr>
            </w:pPr>
            <w:r>
              <w:t>B. Lavrukevič</w:t>
            </w:r>
          </w:p>
        </w:tc>
      </w:tr>
      <w:tr w:rsidR="00DA58A5" w:rsidRPr="00CB7900" w:rsidTr="00C947CC">
        <w:trPr>
          <w:cantSplit/>
        </w:trPr>
        <w:tc>
          <w:tcPr>
            <w:tcW w:w="709" w:type="dxa"/>
          </w:tcPr>
          <w:p w:rsidR="00DA58A5" w:rsidRDefault="00DA58A5" w:rsidP="00D639A8"/>
        </w:tc>
        <w:tc>
          <w:tcPr>
            <w:tcW w:w="4514" w:type="dxa"/>
          </w:tcPr>
          <w:p w:rsidR="00DA58A5" w:rsidRDefault="00DA58A5" w:rsidP="00D639A8">
            <w:pPr>
              <w:jc w:val="both"/>
            </w:pPr>
          </w:p>
        </w:tc>
        <w:tc>
          <w:tcPr>
            <w:tcW w:w="2244" w:type="dxa"/>
          </w:tcPr>
          <w:p w:rsidR="00DA58A5" w:rsidRDefault="00DA58A5" w:rsidP="00D639A8"/>
        </w:tc>
        <w:tc>
          <w:tcPr>
            <w:tcW w:w="2132" w:type="dxa"/>
            <w:gridSpan w:val="3"/>
          </w:tcPr>
          <w:p w:rsidR="00DA58A5" w:rsidRDefault="00DA58A5" w:rsidP="00D639A8"/>
        </w:tc>
      </w:tr>
      <w:tr w:rsidR="00DA58A5" w:rsidRPr="00592713" w:rsidTr="00C947CC">
        <w:trPr>
          <w:cantSplit/>
        </w:trPr>
        <w:tc>
          <w:tcPr>
            <w:tcW w:w="9599" w:type="dxa"/>
            <w:gridSpan w:val="6"/>
          </w:tcPr>
          <w:p w:rsidR="00DA58A5" w:rsidRPr="00592713" w:rsidRDefault="00DA58A5" w:rsidP="003247D1">
            <w:pPr>
              <w:rPr>
                <w:b/>
                <w:bCs/>
              </w:rPr>
            </w:pPr>
            <w:r w:rsidRPr="00592713">
              <w:rPr>
                <w:b/>
                <w:bCs/>
              </w:rPr>
              <w:t>DARBAS SKAITYKLOJE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 w:rsidRPr="00592713">
              <w:t>1.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Teikti skaitytojams pagalbą rašant referatus, projektinius darbus.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 w:rsidRPr="00592713">
              <w:t>2.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Mokyti skaitytojus naudotis informacine medžiaga.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3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Konsultuoti informacijos paieškos klausimais, ugdyti mokinių informacinius gebėjimus.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4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Teikti profesinio informavimo paslaugas.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pPr>
              <w:jc w:val="both"/>
            </w:pPr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5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Tvarkyti laikraščių ir žurnalų komplektus.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6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 xml:space="preserve">Padėti </w:t>
            </w:r>
            <w:r>
              <w:t>mokiniams</w:t>
            </w:r>
            <w:r w:rsidRPr="00592713">
              <w:t xml:space="preserve"> pasiruošti egzaminams, parenkant papildomą literatūrą, vadovėlius kartojimui.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2019 sausis - gegužė</w:t>
            </w:r>
          </w:p>
        </w:tc>
        <w:tc>
          <w:tcPr>
            <w:tcW w:w="2132" w:type="dxa"/>
            <w:gridSpan w:val="3"/>
          </w:tcPr>
          <w:p w:rsidR="00DA58A5" w:rsidRPr="00592713" w:rsidRDefault="00DA58A5" w:rsidP="00D639A8">
            <w:r>
              <w:t>B. Lavrukevič</w:t>
            </w:r>
          </w:p>
        </w:tc>
      </w:tr>
      <w:tr w:rsidR="00DA58A5" w:rsidRPr="00592713" w:rsidTr="00C947CC">
        <w:trPr>
          <w:cantSplit/>
        </w:trPr>
        <w:tc>
          <w:tcPr>
            <w:tcW w:w="709" w:type="dxa"/>
          </w:tcPr>
          <w:p w:rsidR="00DA58A5" w:rsidRPr="00592713" w:rsidRDefault="00DA58A5" w:rsidP="00D639A8">
            <w:r>
              <w:t>7</w:t>
            </w:r>
            <w:r w:rsidRPr="00592713">
              <w:t>.</w:t>
            </w:r>
          </w:p>
        </w:tc>
        <w:tc>
          <w:tcPr>
            <w:tcW w:w="4514" w:type="dxa"/>
          </w:tcPr>
          <w:p w:rsidR="00DA58A5" w:rsidRPr="00592713" w:rsidRDefault="00DA58A5" w:rsidP="00D639A8">
            <w:r w:rsidRPr="00592713">
              <w:t>Pildyti informacinius skyrelius:</w:t>
            </w:r>
          </w:p>
          <w:p w:rsidR="00DA58A5" w:rsidRPr="00592713" w:rsidRDefault="00DA58A5" w:rsidP="00D639A8">
            <w:r w:rsidRPr="00592713">
              <w:t>Kur mokytis?</w:t>
            </w:r>
          </w:p>
        </w:tc>
        <w:tc>
          <w:tcPr>
            <w:tcW w:w="2244" w:type="dxa"/>
          </w:tcPr>
          <w:p w:rsidR="00DA58A5" w:rsidRPr="00592713" w:rsidRDefault="00DA58A5" w:rsidP="00D639A8">
            <w:r>
              <w:t>2018 rugsėjis</w:t>
            </w:r>
            <w:r w:rsidRPr="00592713">
              <w:t xml:space="preserve"> – </w:t>
            </w:r>
            <w:r>
              <w:t>2019 birželis</w:t>
            </w:r>
          </w:p>
        </w:tc>
        <w:tc>
          <w:tcPr>
            <w:tcW w:w="2132" w:type="dxa"/>
            <w:gridSpan w:val="3"/>
          </w:tcPr>
          <w:p w:rsidR="00DA58A5" w:rsidRDefault="00DA58A5" w:rsidP="00D639A8">
            <w:r>
              <w:t>B. Lavrukevič</w:t>
            </w:r>
          </w:p>
        </w:tc>
      </w:tr>
    </w:tbl>
    <w:p w:rsidR="00DA58A5" w:rsidRDefault="00DA58A5"/>
    <w:sectPr w:rsidR="00DA58A5" w:rsidSect="009E65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2DA5"/>
    <w:multiLevelType w:val="hybridMultilevel"/>
    <w:tmpl w:val="A38C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4215E2"/>
    <w:multiLevelType w:val="hybridMultilevel"/>
    <w:tmpl w:val="D6563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D4A1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90C9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F2292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D52AC5"/>
    <w:multiLevelType w:val="hybridMultilevel"/>
    <w:tmpl w:val="D6563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D4A1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190C9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F2292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9346C9"/>
    <w:multiLevelType w:val="hybridMultilevel"/>
    <w:tmpl w:val="9FE6CA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5C9"/>
    <w:rsid w:val="00090176"/>
    <w:rsid w:val="0015199F"/>
    <w:rsid w:val="00161AC6"/>
    <w:rsid w:val="002F2E9C"/>
    <w:rsid w:val="003247D1"/>
    <w:rsid w:val="00575911"/>
    <w:rsid w:val="00592713"/>
    <w:rsid w:val="005F4590"/>
    <w:rsid w:val="007D6A86"/>
    <w:rsid w:val="008A6B2D"/>
    <w:rsid w:val="00980AF3"/>
    <w:rsid w:val="009E65C9"/>
    <w:rsid w:val="00A37600"/>
    <w:rsid w:val="00AA6AC8"/>
    <w:rsid w:val="00AC791C"/>
    <w:rsid w:val="00AE1FC7"/>
    <w:rsid w:val="00B65442"/>
    <w:rsid w:val="00B679E0"/>
    <w:rsid w:val="00C947CC"/>
    <w:rsid w:val="00CB69D5"/>
    <w:rsid w:val="00CB7900"/>
    <w:rsid w:val="00D639A8"/>
    <w:rsid w:val="00DA58A5"/>
    <w:rsid w:val="00E34FDE"/>
    <w:rsid w:val="00E65FAF"/>
    <w:rsid w:val="00F8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C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9E65C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3498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m</dc:title>
  <dc:subject/>
  <dc:creator>Skola2016</dc:creator>
  <cp:keywords/>
  <dc:description/>
  <cp:lastModifiedBy>Pavilion</cp:lastModifiedBy>
  <cp:revision>2</cp:revision>
  <dcterms:created xsi:type="dcterms:W3CDTF">2018-10-09T02:45:00Z</dcterms:created>
  <dcterms:modified xsi:type="dcterms:W3CDTF">2018-10-09T02:45:00Z</dcterms:modified>
</cp:coreProperties>
</file>